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31 July 2012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Pr="00981030">
        <w:rPr>
          <w:rFonts w:cs="Arial"/>
          <w:sz w:val="18"/>
          <w:szCs w:val="18"/>
          <w:lang w:val="en-ZA"/>
        </w:rPr>
        <w:t>New Financial Instrument Listing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Blue Granite Investments N0 3 (Pty) </w:t>
      </w:r>
      <w:r w:rsidR="00876D72">
        <w:rPr>
          <w:rFonts w:cs="Arial"/>
          <w:b/>
          <w:i/>
          <w:sz w:val="18"/>
          <w:szCs w:val="18"/>
          <w:lang w:val="en-ZA"/>
        </w:rPr>
        <w:t>Ltd</w:t>
      </w:r>
      <w:r w:rsidR="00876D72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BG32A1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Blue Granite Investments N0 3 (Pty)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r>
        <w:rPr>
          <w:b/>
          <w:sz w:val="18"/>
          <w:szCs w:val="18"/>
          <w:lang w:val="en-ZA"/>
        </w:rPr>
        <w:t xml:space="preserve">30 </w:t>
      </w:r>
      <w:r w:rsidR="00D31BA2">
        <w:rPr>
          <w:b/>
          <w:sz w:val="18"/>
          <w:szCs w:val="18"/>
          <w:lang w:val="en-ZA"/>
        </w:rPr>
        <w:t>July 2012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876D72">
        <w:trPr>
          <w:jc w:val="center"/>
        </w:trPr>
        <w:tc>
          <w:tcPr>
            <w:tcW w:w="1871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876D72">
        <w:trPr>
          <w:jc w:val="center"/>
        </w:trPr>
        <w:tc>
          <w:tcPr>
            <w:tcW w:w="1871" w:type="dxa"/>
          </w:tcPr>
          <w:p w:rsidR="00DE6F97" w:rsidRPr="00981030" w:rsidRDefault="00DE6F97" w:rsidP="00876D72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BG32A1</w:t>
            </w:r>
          </w:p>
        </w:tc>
        <w:tc>
          <w:tcPr>
            <w:tcW w:w="2925" w:type="dxa"/>
          </w:tcPr>
          <w:p w:rsidR="00DE6F97" w:rsidRPr="00981030" w:rsidRDefault="00DE6F97" w:rsidP="0011566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D31BA2">
              <w:rPr>
                <w:rFonts w:eastAsia="Times New Roman"/>
                <w:sz w:val="18"/>
                <w:szCs w:val="18"/>
                <w:lang w:val="en-ZA"/>
              </w:rPr>
              <w:t>R70,119,472.00</w:t>
            </w:r>
          </w:p>
        </w:tc>
        <w:tc>
          <w:tcPr>
            <w:tcW w:w="399" w:type="dxa"/>
          </w:tcPr>
          <w:p w:rsidR="00DE6F97" w:rsidRPr="00981030" w:rsidRDefault="00DE6F97" w:rsidP="00876D72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876D72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r w:rsidR="00876D72">
              <w:rPr>
                <w:rFonts w:eastAsia="Times New Roman"/>
                <w:sz w:val="18"/>
                <w:szCs w:val="18"/>
                <w:lang w:val="en-ZA"/>
              </w:rPr>
              <w:t>524,055,414.00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</w:t>
      </w:r>
      <w:bookmarkStart w:id="0" w:name="_GoBack"/>
      <w:bookmarkEnd w:id="0"/>
      <w:r w:rsidRPr="00981030">
        <w:rPr>
          <w:sz w:val="18"/>
          <w:szCs w:val="18"/>
          <w:lang w:val="en-ZA"/>
        </w:rPr>
        <w:t>he Note issued please contact: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Kea Sape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72" w:rsidRDefault="00876D72">
      <w:r>
        <w:separator/>
      </w:r>
    </w:p>
  </w:endnote>
  <w:endnote w:type="continuationSeparator" w:id="0">
    <w:p w:rsidR="00876D72" w:rsidRDefault="008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72" w:rsidRDefault="00876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72" w:rsidRDefault="00876D7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76D72" w:rsidRDefault="00876D72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876D72" w:rsidRDefault="00876D7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876D72" w:rsidRPr="00C94EA6" w:rsidRDefault="00876D72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72" w:rsidRPr="000575E4" w:rsidRDefault="00876D72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876D72" w:rsidRPr="0061041F">
      <w:tc>
        <w:tcPr>
          <w:tcW w:w="1335" w:type="dxa"/>
        </w:tcPr>
        <w:p w:rsidR="00876D72" w:rsidRPr="0061041F" w:rsidRDefault="00876D72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876D72" w:rsidRPr="0061041F" w:rsidRDefault="00876D7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876D72" w:rsidRDefault="00876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72" w:rsidRDefault="00876D72">
      <w:r>
        <w:separator/>
      </w:r>
    </w:p>
  </w:footnote>
  <w:footnote w:type="continuationSeparator" w:id="0">
    <w:p w:rsidR="00876D72" w:rsidRDefault="0087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72" w:rsidRDefault="00876D7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76D72" w:rsidRDefault="00876D7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Default="00876D72" w:rsidP="00EF6146">
                <w:pPr>
                  <w:jc w:val="right"/>
                </w:pPr>
              </w:p>
              <w:p w:rsidR="00876D72" w:rsidRPr="000575E4" w:rsidRDefault="00876D72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876D72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76D72" w:rsidRPr="0061041F" w:rsidRDefault="00876D7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876D72" w:rsidRPr="00866D23" w:rsidRDefault="00876D72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Pr="000575E4" w:rsidRDefault="00876D72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876D72" w:rsidRPr="0061041F">
      <w:trPr>
        <w:trHeight w:hRule="exact" w:val="2342"/>
        <w:jc w:val="right"/>
      </w:trPr>
      <w:tc>
        <w:tcPr>
          <w:tcW w:w="9752" w:type="dxa"/>
        </w:tcPr>
        <w:p w:rsidR="00876D72" w:rsidRPr="0061041F" w:rsidRDefault="00876D7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6D72" w:rsidRPr="00866D23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Pr="00EF6146" w:rsidRDefault="00876D72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Default="00876D72" w:rsidP="00BD2E91">
                <w:pPr>
                  <w:jc w:val="right"/>
                </w:pPr>
              </w:p>
              <w:p w:rsidR="00876D72" w:rsidRPr="000575E4" w:rsidRDefault="00876D72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876D72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876D72" w:rsidRPr="0061041F" w:rsidRDefault="00876D7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76D72" w:rsidRPr="00866D23" w:rsidRDefault="00876D72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Pr="000575E4" w:rsidRDefault="00876D72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876D72" w:rsidRPr="0061041F">
      <w:trPr>
        <w:trHeight w:hRule="exact" w:val="2342"/>
        <w:jc w:val="right"/>
      </w:trPr>
      <w:tc>
        <w:tcPr>
          <w:tcW w:w="9752" w:type="dxa"/>
        </w:tcPr>
        <w:p w:rsidR="00876D72" w:rsidRPr="0061041F" w:rsidRDefault="00876D7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876D72" w:rsidRPr="00866D23" w:rsidRDefault="00876D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876D72" w:rsidRPr="000575E4" w:rsidRDefault="00876D72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876D72" w:rsidRPr="0061041F">
      <w:tc>
        <w:tcPr>
          <w:tcW w:w="9752" w:type="dxa"/>
        </w:tcPr>
        <w:p w:rsidR="00876D72" w:rsidRPr="0061041F" w:rsidRDefault="00876D72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876D72" w:rsidRDefault="00876D72"/>
  <w:p w:rsidR="00876D72" w:rsidRDefault="00876D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668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6D72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1BA2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2012-07-30T08:00:00+00:00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78C4B9-80DA-4AB8-B472-31266481CD04}"/>
</file>

<file path=customXml/itemProps2.xml><?xml version="1.0" encoding="utf-8"?>
<ds:datastoreItem xmlns:ds="http://schemas.openxmlformats.org/officeDocument/2006/customXml" ds:itemID="{5088B9CB-7DCD-48B6-9736-BFCA61B05452}"/>
</file>

<file path=customXml/itemProps3.xml><?xml version="1.0" encoding="utf-8"?>
<ds:datastoreItem xmlns:ds="http://schemas.openxmlformats.org/officeDocument/2006/customXml" ds:itemID="{6658BE83-DF72-4198-A85E-9487346CD2D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14</TotalTime>
  <Pages>1</Pages>
  <Words>86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Redemption-BG32A1-30Jul2012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2012-03-13T14:59:00Z</dcterms:created>
  <dcterms:modified xsi:type="dcterms:W3CDTF">2012-07-31T12:29:00Z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